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B4" w:rsidRDefault="002D47B4" w:rsidP="002D47B4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="Geometr415 Md BT" w:hAnsi="Geometr415 Md BT" w:cstheme="minorHAnsi"/>
          <w:b/>
          <w:color w:val="0E5981"/>
          <w:sz w:val="32"/>
          <w:szCs w:val="32"/>
        </w:rPr>
        <w:t>EINLADUNG</w:t>
      </w:r>
      <w:r w:rsidRPr="002D47B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D47B4" w:rsidRPr="002D47B4" w:rsidRDefault="002D47B4" w:rsidP="002D47B4">
      <w:pPr>
        <w:spacing w:after="0"/>
        <w:jc w:val="center"/>
        <w:rPr>
          <w:rFonts w:ascii="Geometr415 Md BT" w:hAnsi="Geometr415 Md BT" w:cstheme="minorHAnsi"/>
          <w:sz w:val="26"/>
          <w:szCs w:val="26"/>
        </w:rPr>
      </w:pPr>
      <w:r w:rsidRPr="002D47B4">
        <w:rPr>
          <w:rFonts w:asciiTheme="minorHAnsi" w:hAnsiTheme="minorHAnsi" w:cstheme="minorHAnsi"/>
          <w:sz w:val="26"/>
          <w:szCs w:val="26"/>
        </w:rPr>
        <w:t>zur ordentlichen</w:t>
      </w:r>
    </w:p>
    <w:p w:rsidR="002D47B4" w:rsidRPr="002D47B4" w:rsidRDefault="003941D5" w:rsidP="002D47B4">
      <w:pPr>
        <w:spacing w:after="0"/>
        <w:jc w:val="center"/>
        <w:rPr>
          <w:rFonts w:ascii="Geometr415 Md BT" w:hAnsi="Geometr415 Md BT" w:cstheme="minorHAnsi"/>
          <w:b/>
          <w:color w:val="0E5981"/>
          <w:sz w:val="32"/>
          <w:szCs w:val="32"/>
        </w:rPr>
      </w:pPr>
      <w:r>
        <w:rPr>
          <w:rFonts w:ascii="Geometr415 Md BT" w:hAnsi="Geometr415 Md BT" w:cstheme="minorHAnsi"/>
          <w:b/>
          <w:color w:val="0E5981"/>
          <w:sz w:val="32"/>
          <w:szCs w:val="32"/>
        </w:rPr>
        <w:t>FRÜHJAHRS-</w:t>
      </w:r>
      <w:r w:rsidR="002D47B4" w:rsidRPr="002D47B4">
        <w:rPr>
          <w:rFonts w:ascii="Geometr415 Md BT" w:hAnsi="Geometr415 Md BT" w:cstheme="minorHAnsi"/>
          <w:b/>
          <w:color w:val="0E5981"/>
          <w:sz w:val="32"/>
          <w:szCs w:val="32"/>
        </w:rPr>
        <w:t>VOLLVERSAMMLUNG</w:t>
      </w:r>
    </w:p>
    <w:p w:rsidR="002D47B4" w:rsidRDefault="002D47B4" w:rsidP="002D47B4">
      <w:pPr>
        <w:spacing w:after="0"/>
        <w:jc w:val="center"/>
        <w:rPr>
          <w:rFonts w:ascii="Geometr415 Md BT" w:hAnsi="Geometr415 Md BT" w:cstheme="minorHAnsi"/>
          <w:sz w:val="24"/>
          <w:szCs w:val="24"/>
        </w:rPr>
      </w:pPr>
      <w:r w:rsidRPr="002D47B4">
        <w:rPr>
          <w:rFonts w:ascii="Geometr415 Md BT" w:hAnsi="Geometr415 Md BT" w:cstheme="minorHAnsi"/>
          <w:sz w:val="24"/>
          <w:szCs w:val="24"/>
        </w:rPr>
        <w:t>des Kreisjugendrings Landsberg</w:t>
      </w:r>
    </w:p>
    <w:p w:rsidR="003941D5" w:rsidRPr="002D47B4" w:rsidRDefault="003941D5" w:rsidP="002D47B4">
      <w:pPr>
        <w:spacing w:after="0"/>
        <w:jc w:val="center"/>
        <w:rPr>
          <w:rFonts w:ascii="Geometr415 Md BT" w:hAnsi="Geometr415 Md BT" w:cstheme="minorHAnsi"/>
          <w:sz w:val="24"/>
          <w:szCs w:val="24"/>
        </w:rPr>
      </w:pPr>
    </w:p>
    <w:p w:rsidR="002D47B4" w:rsidRPr="002D47B4" w:rsidRDefault="002D47B4" w:rsidP="002D47B4">
      <w:pPr>
        <w:spacing w:after="0"/>
        <w:jc w:val="center"/>
        <w:rPr>
          <w:rFonts w:asciiTheme="minorHAnsi" w:hAnsiTheme="minorHAnsi" w:cstheme="minorHAnsi"/>
          <w:sz w:val="6"/>
          <w:szCs w:val="6"/>
        </w:rPr>
      </w:pPr>
    </w:p>
    <w:p w:rsidR="002D47B4" w:rsidRPr="003941D5" w:rsidRDefault="002D47B4" w:rsidP="002D47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1D5">
        <w:rPr>
          <w:rFonts w:asciiTheme="minorHAnsi" w:hAnsiTheme="minorHAnsi" w:cstheme="minorHAnsi"/>
          <w:b/>
          <w:sz w:val="24"/>
          <w:szCs w:val="24"/>
        </w:rPr>
        <w:t xml:space="preserve">am Mittwoch, den </w:t>
      </w:r>
      <w:r w:rsidR="003941D5" w:rsidRPr="003941D5">
        <w:rPr>
          <w:rFonts w:asciiTheme="minorHAnsi" w:hAnsiTheme="minorHAnsi" w:cstheme="minorHAnsi"/>
          <w:b/>
          <w:sz w:val="24"/>
          <w:szCs w:val="24"/>
        </w:rPr>
        <w:t>14. April 2021</w:t>
      </w:r>
      <w:r w:rsidRPr="003941D5">
        <w:rPr>
          <w:rFonts w:asciiTheme="minorHAnsi" w:hAnsiTheme="minorHAnsi" w:cstheme="minorHAnsi"/>
          <w:b/>
          <w:sz w:val="24"/>
          <w:szCs w:val="24"/>
        </w:rPr>
        <w:t>, um 20 Uhr</w:t>
      </w:r>
    </w:p>
    <w:p w:rsidR="002D47B4" w:rsidRPr="002D47B4" w:rsidRDefault="002D47B4" w:rsidP="002D47B4">
      <w:pPr>
        <w:spacing w:after="0"/>
        <w:jc w:val="center"/>
        <w:rPr>
          <w:rFonts w:asciiTheme="minorHAnsi" w:hAnsiTheme="minorHAnsi" w:cstheme="minorHAnsi"/>
          <w:sz w:val="6"/>
          <w:szCs w:val="6"/>
        </w:rPr>
      </w:pPr>
    </w:p>
    <w:p w:rsidR="002D47B4" w:rsidRPr="003941D5" w:rsidRDefault="003941D5" w:rsidP="002D47B4">
      <w:pPr>
        <w:spacing w:after="0"/>
        <w:jc w:val="center"/>
        <w:rPr>
          <w:b/>
          <w:sz w:val="14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>als Online-Vollversammlung über Zoom</w:t>
      </w:r>
      <w:r>
        <w:rPr>
          <w:rFonts w:asciiTheme="minorHAnsi" w:hAnsiTheme="minorHAnsi" w:cstheme="minorHAnsi"/>
          <w:sz w:val="24"/>
          <w:szCs w:val="24"/>
        </w:rPr>
        <w:br/>
      </w:r>
      <w:r w:rsidRPr="003941D5">
        <w:rPr>
          <w:rFonts w:asciiTheme="minorHAnsi" w:hAnsiTheme="minorHAnsi" w:cstheme="minorHAnsi"/>
          <w:b/>
          <w:sz w:val="20"/>
          <w:szCs w:val="24"/>
        </w:rPr>
        <w:t>(Zugangsdaten werden den angemeldeten Delegierten und Gästen gesondert zugeschickt)</w:t>
      </w:r>
    </w:p>
    <w:p w:rsidR="002D47B4" w:rsidRPr="002D47B4" w:rsidRDefault="002D47B4" w:rsidP="002D47B4">
      <w:pPr>
        <w:jc w:val="center"/>
        <w:rPr>
          <w:sz w:val="18"/>
          <w:szCs w:val="18"/>
        </w:rPr>
      </w:pPr>
    </w:p>
    <w:p w:rsidR="002D47B4" w:rsidRPr="003941D5" w:rsidRDefault="002D47B4" w:rsidP="002D47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47B4">
        <w:rPr>
          <w:rFonts w:asciiTheme="minorHAnsi" w:hAnsiTheme="minorHAnsi" w:cstheme="minorHAnsi"/>
          <w:sz w:val="24"/>
          <w:szCs w:val="24"/>
        </w:rPr>
        <w:t xml:space="preserve">    </w:t>
      </w:r>
      <w:r w:rsidRPr="003941D5">
        <w:rPr>
          <w:rFonts w:asciiTheme="minorHAnsi" w:hAnsiTheme="minorHAnsi" w:cstheme="minorHAnsi"/>
          <w:b/>
          <w:sz w:val="24"/>
          <w:szCs w:val="24"/>
        </w:rPr>
        <w:t>Erfassung der Delegierten ab 19.00 Uhr</w:t>
      </w:r>
    </w:p>
    <w:p w:rsidR="002D47B4" w:rsidRPr="002D47B4" w:rsidRDefault="002D47B4" w:rsidP="002D47B4">
      <w:pPr>
        <w:spacing w:after="0"/>
        <w:rPr>
          <w:rFonts w:asciiTheme="minorHAnsi" w:hAnsiTheme="minorHAnsi" w:cstheme="minorHAnsi"/>
          <w:sz w:val="20"/>
        </w:rPr>
      </w:pP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Sehr geehrte Damen und Herren,</w:t>
      </w: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liebe Freunde des Kreisjugendrings,</w:t>
      </w: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</w:p>
    <w:p w:rsidR="002D47B4" w:rsidRPr="008C41B2" w:rsidRDefault="002D47B4" w:rsidP="002D47B4">
      <w:pPr>
        <w:spacing w:after="0"/>
        <w:ind w:right="566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 xml:space="preserve">zur </w:t>
      </w:r>
      <w:r w:rsidR="003941D5" w:rsidRPr="008C41B2">
        <w:rPr>
          <w:rFonts w:asciiTheme="minorHAnsi" w:hAnsiTheme="minorHAnsi" w:cstheme="minorHAnsi"/>
          <w:szCs w:val="22"/>
        </w:rPr>
        <w:t>Frühjahrsvollversammlung 2021</w:t>
      </w:r>
      <w:r w:rsidRPr="008C41B2">
        <w:rPr>
          <w:rFonts w:asciiTheme="minorHAnsi" w:hAnsiTheme="minorHAnsi" w:cstheme="minorHAnsi"/>
          <w:szCs w:val="22"/>
        </w:rPr>
        <w:t xml:space="preserve"> möchten wir recht herzlich einladen.</w:t>
      </w:r>
    </w:p>
    <w:p w:rsidR="002D47B4" w:rsidRPr="008C41B2" w:rsidRDefault="002D47B4" w:rsidP="002D47B4">
      <w:pPr>
        <w:spacing w:after="0"/>
        <w:ind w:right="566"/>
        <w:rPr>
          <w:rFonts w:asciiTheme="minorHAnsi" w:hAnsiTheme="minorHAnsi" w:cstheme="minorHAnsi"/>
          <w:szCs w:val="22"/>
        </w:rPr>
      </w:pP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Folgende Tagesordnungspunkte sind vorgesehen:</w:t>
      </w:r>
    </w:p>
    <w:p w:rsidR="008C41B2" w:rsidRPr="008C41B2" w:rsidRDefault="008C41B2" w:rsidP="002D47B4">
      <w:pPr>
        <w:spacing w:after="0"/>
        <w:rPr>
          <w:rFonts w:asciiTheme="minorHAnsi" w:hAnsiTheme="minorHAnsi" w:cstheme="minorHAnsi"/>
          <w:szCs w:val="22"/>
        </w:rPr>
      </w:pP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Begrüßung, Feststellung der ordnungsgemäßen Einberufung und der Beschlussfähigkeit (§§ 32, 33 BJR-Satzung)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Genehmigung der Tagesordnung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Genehmigung des Protokolls der dig</w:t>
      </w:r>
      <w:r w:rsidR="00007F83">
        <w:rPr>
          <w:rFonts w:asciiTheme="minorHAnsi" w:hAnsiTheme="minorHAnsi" w:cstheme="minorHAnsi"/>
          <w:szCs w:val="22"/>
        </w:rPr>
        <w:t xml:space="preserve">italen Herbst-Vollversammlung </w:t>
      </w:r>
      <w:r w:rsidRPr="008C41B2">
        <w:rPr>
          <w:rFonts w:asciiTheme="minorHAnsi" w:hAnsiTheme="minorHAnsi" w:cstheme="minorHAnsi"/>
          <w:szCs w:val="22"/>
        </w:rPr>
        <w:t xml:space="preserve">am </w:t>
      </w:r>
      <w:r w:rsidR="00007F83">
        <w:rPr>
          <w:rFonts w:asciiTheme="minorHAnsi" w:hAnsiTheme="minorHAnsi" w:cstheme="minorHAnsi"/>
          <w:szCs w:val="22"/>
        </w:rPr>
        <w:br/>
      </w:r>
      <w:r w:rsidRPr="008C41B2">
        <w:rPr>
          <w:rFonts w:asciiTheme="minorHAnsi" w:hAnsiTheme="minorHAnsi" w:cstheme="minorHAnsi"/>
          <w:szCs w:val="22"/>
        </w:rPr>
        <w:t>18. November 2020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Grußworte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Berichte</w:t>
      </w:r>
      <w:r w:rsidRPr="008C41B2">
        <w:rPr>
          <w:rFonts w:asciiTheme="minorHAnsi" w:hAnsiTheme="minorHAnsi" w:cstheme="minorHAnsi"/>
          <w:szCs w:val="22"/>
        </w:rPr>
        <w:br/>
        <w:t>5.1 Arbeitsbericht/Jahresrückblick 2020</w:t>
      </w:r>
      <w:r w:rsidRPr="008C41B2">
        <w:rPr>
          <w:rFonts w:asciiTheme="minorHAnsi" w:hAnsiTheme="minorHAnsi" w:cstheme="minorHAnsi"/>
          <w:szCs w:val="22"/>
        </w:rPr>
        <w:br/>
        <w:t>5.2 Jahresrechnung 2020</w:t>
      </w:r>
      <w:r w:rsidRPr="008C41B2">
        <w:rPr>
          <w:rFonts w:asciiTheme="minorHAnsi" w:hAnsiTheme="minorHAnsi" w:cstheme="minorHAnsi"/>
          <w:szCs w:val="22"/>
        </w:rPr>
        <w:br/>
        <w:t>5.3 Bericht der Rechnungsprüfer/innen</w:t>
      </w:r>
      <w:r w:rsidRPr="008C41B2">
        <w:rPr>
          <w:rFonts w:asciiTheme="minorHAnsi" w:hAnsiTheme="minorHAnsi" w:cstheme="minorHAnsi"/>
          <w:szCs w:val="22"/>
        </w:rPr>
        <w:br/>
        <w:t>5.4 Aussprache zu den Berichten</w:t>
      </w:r>
      <w:r w:rsidRPr="008C41B2">
        <w:rPr>
          <w:rFonts w:asciiTheme="minorHAnsi" w:hAnsiTheme="minorHAnsi" w:cstheme="minorHAnsi"/>
          <w:szCs w:val="22"/>
        </w:rPr>
        <w:br/>
        <w:t>5.5 Entlastung der Vorstandschaft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Sommerempfang des Bezirkstagspräsidenten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JUFINALE 2021 – Oberbayerisches Jugendfilmfestival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Ausblick 2022: Jugendkulturtage im Landkreis Landsberg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Anträge und Wünsche</w:t>
      </w:r>
    </w:p>
    <w:p w:rsidR="003941D5" w:rsidRPr="008C41B2" w:rsidRDefault="003941D5" w:rsidP="003941D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Informationen und Sonstiges</w:t>
      </w:r>
    </w:p>
    <w:p w:rsidR="003941D5" w:rsidRPr="008C41B2" w:rsidRDefault="003941D5" w:rsidP="002D47B4">
      <w:pPr>
        <w:spacing w:after="0"/>
        <w:ind w:left="705" w:hanging="705"/>
        <w:rPr>
          <w:rFonts w:asciiTheme="minorHAnsi" w:hAnsiTheme="minorHAnsi" w:cstheme="minorHAnsi"/>
          <w:b/>
          <w:szCs w:val="22"/>
        </w:rPr>
      </w:pPr>
    </w:p>
    <w:p w:rsidR="002D47B4" w:rsidRPr="008C41B2" w:rsidRDefault="002D47B4" w:rsidP="002D47B4">
      <w:pPr>
        <w:spacing w:after="0"/>
        <w:ind w:left="705" w:hanging="705"/>
        <w:rPr>
          <w:rFonts w:asciiTheme="minorHAnsi" w:hAnsiTheme="minorHAnsi" w:cstheme="minorHAnsi"/>
          <w:b/>
          <w:szCs w:val="22"/>
        </w:rPr>
      </w:pPr>
      <w:r w:rsidRPr="008C41B2">
        <w:rPr>
          <w:rFonts w:asciiTheme="minorHAnsi" w:hAnsiTheme="minorHAnsi" w:cstheme="minorHAnsi"/>
          <w:b/>
          <w:szCs w:val="22"/>
        </w:rPr>
        <w:t xml:space="preserve">Wir freuen uns </w:t>
      </w:r>
      <w:r w:rsidR="003941D5" w:rsidRPr="008C41B2">
        <w:rPr>
          <w:rFonts w:asciiTheme="minorHAnsi" w:hAnsiTheme="minorHAnsi" w:cstheme="minorHAnsi"/>
          <w:b/>
          <w:szCs w:val="22"/>
        </w:rPr>
        <w:t>über Eure Teilnahme</w:t>
      </w:r>
      <w:r w:rsidRPr="008C41B2">
        <w:rPr>
          <w:rFonts w:asciiTheme="minorHAnsi" w:hAnsiTheme="minorHAnsi" w:cstheme="minorHAnsi"/>
          <w:b/>
          <w:szCs w:val="22"/>
        </w:rPr>
        <w:t xml:space="preserve"> und bitten um </w:t>
      </w:r>
      <w:r w:rsidR="003941D5" w:rsidRPr="008C41B2">
        <w:rPr>
          <w:rFonts w:asciiTheme="minorHAnsi" w:hAnsiTheme="minorHAnsi" w:cstheme="minorHAnsi"/>
          <w:b/>
          <w:szCs w:val="22"/>
        </w:rPr>
        <w:t>rechtzeitige Anmeldung</w:t>
      </w:r>
      <w:r w:rsidRPr="008C41B2">
        <w:rPr>
          <w:rFonts w:asciiTheme="minorHAnsi" w:hAnsiTheme="minorHAnsi" w:cstheme="minorHAnsi"/>
          <w:b/>
          <w:szCs w:val="22"/>
        </w:rPr>
        <w:t>.</w:t>
      </w:r>
    </w:p>
    <w:p w:rsidR="002D47B4" w:rsidRPr="008C41B2" w:rsidRDefault="002D47B4" w:rsidP="002D47B4">
      <w:pPr>
        <w:spacing w:after="0"/>
        <w:ind w:left="705" w:hanging="705"/>
        <w:rPr>
          <w:rFonts w:asciiTheme="minorHAnsi" w:hAnsiTheme="minorHAnsi" w:cstheme="minorHAnsi"/>
          <w:b/>
          <w:szCs w:val="22"/>
        </w:rPr>
      </w:pP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 xml:space="preserve">Die Mitgliedsorganisationen werden gebeten </w:t>
      </w:r>
      <w:r w:rsidRPr="008C41B2">
        <w:rPr>
          <w:rFonts w:asciiTheme="minorHAnsi" w:hAnsiTheme="minorHAnsi" w:cstheme="minorHAnsi"/>
          <w:b/>
          <w:szCs w:val="22"/>
        </w:rPr>
        <w:t>Anträge zur Tagesordnung</w:t>
      </w:r>
      <w:r w:rsidRPr="008C41B2">
        <w:rPr>
          <w:rFonts w:asciiTheme="minorHAnsi" w:hAnsiTheme="minorHAnsi" w:cstheme="minorHAnsi"/>
          <w:szCs w:val="22"/>
        </w:rPr>
        <w:t xml:space="preserve"> </w:t>
      </w:r>
      <w:r w:rsidRPr="008C41B2">
        <w:rPr>
          <w:rFonts w:asciiTheme="minorHAnsi" w:hAnsiTheme="minorHAnsi" w:cstheme="minorHAnsi"/>
          <w:b/>
          <w:szCs w:val="22"/>
        </w:rPr>
        <w:t xml:space="preserve">bis zum </w:t>
      </w:r>
      <w:r w:rsidR="00DC723B" w:rsidRPr="008C41B2">
        <w:rPr>
          <w:rFonts w:asciiTheme="minorHAnsi" w:hAnsiTheme="minorHAnsi" w:cstheme="minorHAnsi"/>
          <w:b/>
          <w:szCs w:val="22"/>
        </w:rPr>
        <w:t>28. März 2021</w:t>
      </w:r>
      <w:r w:rsidRPr="008C41B2">
        <w:rPr>
          <w:rFonts w:asciiTheme="minorHAnsi" w:hAnsiTheme="minorHAnsi" w:cstheme="minorHAnsi"/>
          <w:b/>
          <w:szCs w:val="22"/>
        </w:rPr>
        <w:t xml:space="preserve"> in Textform einzureichen</w:t>
      </w:r>
      <w:r w:rsidRPr="008C41B2">
        <w:rPr>
          <w:rFonts w:asciiTheme="minorHAnsi" w:hAnsiTheme="minorHAnsi" w:cstheme="minorHAnsi"/>
          <w:szCs w:val="22"/>
        </w:rPr>
        <w:t xml:space="preserve"> (§3 KJR-GeschO).</w:t>
      </w: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 xml:space="preserve">Wir bitten alle eingeladenen Delegierten im Verhinderungsfall ihre </w:t>
      </w:r>
      <w:r w:rsidRPr="008C41B2">
        <w:rPr>
          <w:rFonts w:asciiTheme="minorHAnsi" w:hAnsiTheme="minorHAnsi" w:cstheme="minorHAnsi"/>
          <w:b/>
          <w:szCs w:val="22"/>
        </w:rPr>
        <w:t>Stellvertreter/innen</w:t>
      </w:r>
      <w:r w:rsidRPr="008C41B2">
        <w:rPr>
          <w:rFonts w:asciiTheme="minorHAnsi" w:hAnsiTheme="minorHAnsi" w:cstheme="minorHAnsi"/>
          <w:szCs w:val="22"/>
        </w:rPr>
        <w:t xml:space="preserve"> rechtzeitig zu informieren und zugesandte Unterlagen für die Versammlung umgehend an diese weiterzugeben.  Vielen Dank! </w:t>
      </w: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</w:p>
    <w:p w:rsidR="00DC723B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Die Unterlagen zur Vorbereitung</w:t>
      </w:r>
      <w:r w:rsidR="00DC723B" w:rsidRPr="008C41B2">
        <w:rPr>
          <w:rFonts w:asciiTheme="minorHAnsi" w:hAnsiTheme="minorHAnsi" w:cstheme="minorHAnsi"/>
          <w:szCs w:val="22"/>
        </w:rPr>
        <w:t xml:space="preserve"> der Vollversammlung (Protokoll, Jahresbericht, J</w:t>
      </w:r>
      <w:r w:rsidRPr="008C41B2">
        <w:rPr>
          <w:rFonts w:asciiTheme="minorHAnsi" w:hAnsiTheme="minorHAnsi" w:cstheme="minorHAnsi"/>
          <w:szCs w:val="22"/>
        </w:rPr>
        <w:t xml:space="preserve">ahresrechnung) findet ihr online: </w:t>
      </w:r>
    </w:p>
    <w:p w:rsidR="002D47B4" w:rsidRDefault="00007F83" w:rsidP="002D47B4">
      <w:pPr>
        <w:spacing w:after="0"/>
        <w:rPr>
          <w:rFonts w:asciiTheme="minorHAnsi" w:hAnsiTheme="minorHAnsi" w:cstheme="minorHAnsi"/>
          <w:szCs w:val="22"/>
        </w:rPr>
      </w:pPr>
      <w:hyperlink r:id="rId7" w:history="1">
        <w:r w:rsidRPr="000F7121">
          <w:rPr>
            <w:rStyle w:val="Hyperlink"/>
            <w:rFonts w:asciiTheme="minorHAnsi" w:hAnsiTheme="minorHAnsi" w:cstheme="minorHAnsi"/>
            <w:szCs w:val="22"/>
          </w:rPr>
          <w:t>https://kjr-landsberg.de/2021/02/25/fruehjahrsvollversammlung-2021-digital/</w:t>
        </w:r>
      </w:hyperlink>
    </w:p>
    <w:p w:rsidR="00007F83" w:rsidRPr="008C41B2" w:rsidRDefault="00007F83" w:rsidP="002D47B4">
      <w:pPr>
        <w:spacing w:after="0"/>
        <w:rPr>
          <w:rFonts w:asciiTheme="minorHAnsi" w:hAnsiTheme="minorHAnsi" w:cstheme="minorHAnsi"/>
          <w:szCs w:val="22"/>
        </w:rPr>
      </w:pPr>
    </w:p>
    <w:p w:rsidR="002D47B4" w:rsidRPr="008C41B2" w:rsidRDefault="002D47B4" w:rsidP="002D47B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szCs w:val="22"/>
        </w:rPr>
        <w:t>Mit freundlichen Grüßen</w:t>
      </w:r>
    </w:p>
    <w:p w:rsidR="002D47B4" w:rsidRPr="008C41B2" w:rsidRDefault="002D47B4" w:rsidP="00387D14">
      <w:pPr>
        <w:spacing w:after="0"/>
        <w:rPr>
          <w:rFonts w:asciiTheme="minorHAnsi" w:hAnsiTheme="minorHAnsi" w:cstheme="minorHAnsi"/>
          <w:szCs w:val="22"/>
        </w:rPr>
      </w:pPr>
    </w:p>
    <w:p w:rsidR="002D47B4" w:rsidRPr="008C41B2" w:rsidRDefault="002D47B4" w:rsidP="00387D14">
      <w:pPr>
        <w:spacing w:after="0"/>
        <w:rPr>
          <w:rFonts w:asciiTheme="minorHAnsi" w:hAnsiTheme="minorHAnsi" w:cstheme="minorHAnsi"/>
          <w:szCs w:val="22"/>
        </w:rPr>
      </w:pPr>
    </w:p>
    <w:p w:rsidR="00CA00CD" w:rsidRPr="008C41B2" w:rsidRDefault="00CA00CD" w:rsidP="00387D14">
      <w:pPr>
        <w:spacing w:after="0"/>
        <w:rPr>
          <w:rFonts w:asciiTheme="minorHAnsi" w:hAnsiTheme="minorHAnsi" w:cstheme="minorHAnsi"/>
          <w:szCs w:val="22"/>
        </w:rPr>
      </w:pPr>
    </w:p>
    <w:p w:rsidR="00213A6D" w:rsidRPr="008C41B2" w:rsidRDefault="00E1689E" w:rsidP="00387D14">
      <w:pPr>
        <w:spacing w:after="0"/>
        <w:rPr>
          <w:rFonts w:asciiTheme="minorHAnsi" w:hAnsiTheme="minorHAnsi" w:cstheme="minorHAnsi"/>
          <w:szCs w:val="22"/>
        </w:rPr>
      </w:pPr>
      <w:r w:rsidRPr="008C41B2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A6F50B8" wp14:editId="2B78769D">
                <wp:simplePos x="0" y="0"/>
                <wp:positionH relativeFrom="page">
                  <wp:posOffset>5566410</wp:posOffset>
                </wp:positionH>
                <wp:positionV relativeFrom="paragraph">
                  <wp:posOffset>9216390</wp:posOffset>
                </wp:positionV>
                <wp:extent cx="1847850" cy="9753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9E" w:rsidRPr="00E2681B" w:rsidRDefault="00E1689E" w:rsidP="00E2681B">
                            <w:pPr>
                              <w:pStyle w:val="rechteSpalteBalken"/>
                              <w:pBdr>
                                <w:bottom w:val="single" w:sz="48" w:space="0" w:color="1F497D" w:themeColor="text2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689E" w:rsidRDefault="00E1689E" w:rsidP="00140B7E">
                            <w:pPr>
                              <w:pStyle w:val="rechteSpalte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40B7E">
                              <w:rPr>
                                <w:sz w:val="14"/>
                                <w:szCs w:val="14"/>
                              </w:rPr>
                              <w:t>Sparkasse Landsberg</w:t>
                            </w:r>
                            <w:r w:rsidR="00356D18" w:rsidRPr="00140B7E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140B7E">
                              <w:rPr>
                                <w:sz w:val="14"/>
                                <w:szCs w:val="14"/>
                              </w:rPr>
                              <w:t>IBAN: DE57700520600000007567</w:t>
                            </w:r>
                            <w:r w:rsidR="00356D18" w:rsidRPr="00140B7E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140B7E">
                              <w:rPr>
                                <w:sz w:val="14"/>
                                <w:szCs w:val="14"/>
                              </w:rPr>
                              <w:t>BIC: BYLADEM1LLD</w:t>
                            </w:r>
                          </w:p>
                          <w:p w:rsidR="00A309E2" w:rsidRPr="00140B7E" w:rsidRDefault="00A309E2" w:rsidP="00140B7E">
                            <w:pPr>
                              <w:pStyle w:val="rechteSpalte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USt-ID: DE129523460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6800" tIns="45720" rIns="136800" bIns="18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50B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38.3pt;margin-top:725.7pt;width:145.5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" filled="f" stroked="f" strokeweight=".5pt">
                <v:textbox inset="3.8mm,,3.8mm,5mm">
                  <w:txbxContent>
                    <w:p w:rsidR="00E1689E" w:rsidRPr="00E2681B" w:rsidRDefault="00E1689E" w:rsidP="00E2681B">
                      <w:pPr>
                        <w:pStyle w:val="rechteSpalteBalken"/>
                        <w:pBdr>
                          <w:bottom w:val="single" w:sz="48" w:space="0" w:color="1F497D" w:themeColor="text2"/>
                        </w:pBdr>
                        <w:rPr>
                          <w:sz w:val="2"/>
                          <w:szCs w:val="2"/>
                        </w:rPr>
                      </w:pPr>
                    </w:p>
                    <w:p w:rsidR="00E1689E" w:rsidRDefault="00E1689E" w:rsidP="00140B7E">
                      <w:pPr>
                        <w:pStyle w:val="rechteSpalte"/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40B7E">
                        <w:rPr>
                          <w:sz w:val="14"/>
                          <w:szCs w:val="14"/>
                        </w:rPr>
                        <w:t>Sparkasse Landsberg</w:t>
                      </w:r>
                      <w:r w:rsidR="00356D18" w:rsidRPr="00140B7E">
                        <w:rPr>
                          <w:sz w:val="14"/>
                          <w:szCs w:val="14"/>
                        </w:rPr>
                        <w:br/>
                      </w:r>
                      <w:r w:rsidRPr="00140B7E">
                        <w:rPr>
                          <w:sz w:val="14"/>
                          <w:szCs w:val="14"/>
                        </w:rPr>
                        <w:t>IBAN: DE57700520600000007567</w:t>
                      </w:r>
                      <w:r w:rsidR="00356D18" w:rsidRPr="00140B7E">
                        <w:rPr>
                          <w:sz w:val="14"/>
                          <w:szCs w:val="14"/>
                        </w:rPr>
                        <w:br/>
                      </w:r>
                      <w:r w:rsidRPr="00140B7E">
                        <w:rPr>
                          <w:sz w:val="14"/>
                          <w:szCs w:val="14"/>
                        </w:rPr>
                        <w:t>BIC: BYLADEM1LLD</w:t>
                      </w:r>
                    </w:p>
                    <w:p w:rsidR="00A309E2" w:rsidRPr="00140B7E" w:rsidRDefault="00A309E2" w:rsidP="00140B7E">
                      <w:pPr>
                        <w:pStyle w:val="rechteSpalte"/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USt-ID: DE129523460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B191E" w:rsidRPr="008C41B2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6B41B9" wp14:editId="78C52421">
                <wp:simplePos x="0" y="0"/>
                <wp:positionH relativeFrom="outsideMargin">
                  <wp:align>left</wp:align>
                </wp:positionH>
                <wp:positionV relativeFrom="page">
                  <wp:align>top</wp:align>
                </wp:positionV>
                <wp:extent cx="0" cy="10679373"/>
                <wp:effectExtent l="0" t="0" r="19050" b="1397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937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59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line w14:anchorId="006A44F7" id="Gerade Verbindung 5" o:spid="_x0000_s1026" style="position:absolute;z-index:251662336;visibility:visible;mso-wrap-style:square;mso-width-percent:0;mso-height-percent:1000;mso-wrap-distance-left:9pt;mso-wrap-distance-top:0;mso-wrap-distance-right:9pt;mso-wrap-distance-bottom:0;mso-position-horizontal:left;mso-position-horizontal-relative:inner-margin-area;mso-position-vertical:top;mso-position-vertical-relative:page;mso-width-percent:0;mso-height-percent:1000;mso-width-relative:margin;mso-height-relative:page" from="0,0" to="0,8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" strokecolor="#0e5981" strokeweight="1pt">
                <w10:wrap anchorx="margin" anchory="page"/>
                <w10:anchorlock/>
              </v:line>
            </w:pict>
          </mc:Fallback>
        </mc:AlternateContent>
      </w:r>
      <w:r w:rsidRPr="008C41B2"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72576" behindDoc="0" locked="1" layoutInCell="1" allowOverlap="1" wp14:anchorId="3E080298" wp14:editId="54585DC1">
            <wp:simplePos x="0" y="0"/>
            <wp:positionH relativeFrom="page">
              <wp:posOffset>5394960</wp:posOffset>
            </wp:positionH>
            <wp:positionV relativeFrom="page">
              <wp:posOffset>-167640</wp:posOffset>
            </wp:positionV>
            <wp:extent cx="2162810" cy="178752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ik Lüßmann\Dropbox\KJR.Landsberg\Vorlagen\Briefpapier\KJR_Logo_Briefpap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A7" w:rsidRPr="008C41B2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5D119B77" wp14:editId="078602B8">
                <wp:simplePos x="0" y="0"/>
                <wp:positionH relativeFrom="outsideMargin">
                  <wp:align>right</wp:align>
                </wp:positionH>
                <wp:positionV relativeFrom="page">
                  <wp:align>top</wp:align>
                </wp:positionV>
                <wp:extent cx="2159635" cy="10382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38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91E" w:rsidRPr="00FD4456" w:rsidRDefault="006B191E" w:rsidP="002C030D">
                            <w:pPr>
                              <w:pStyle w:val="rechteSpalte"/>
                            </w:pPr>
                            <w:r w:rsidRPr="00FD4456">
                              <w:t>des Bayerischen Jugendrings</w:t>
                            </w:r>
                            <w:r w:rsidR="00FD4456">
                              <w:br/>
                            </w:r>
                            <w:r w:rsidRPr="00FD4456">
                              <w:t>Körperschaft des öffentlichen Rechts</w:t>
                            </w:r>
                          </w:p>
                          <w:p w:rsidR="006B191E" w:rsidRPr="00FD4456" w:rsidRDefault="006B191E" w:rsidP="002C030D">
                            <w:pPr>
                              <w:pStyle w:val="rechteSpalte"/>
                            </w:pPr>
                            <w:r w:rsidRPr="00FD4456">
                              <w:t>Graf-Zeppelin-Straße 7</w:t>
                            </w:r>
                            <w:r w:rsidR="00FD4456">
                              <w:br/>
                            </w:r>
                            <w:r w:rsidRPr="00FD4456">
                              <w:t>86899 Landsberg</w:t>
                            </w:r>
                          </w:p>
                          <w:p w:rsidR="006B191E" w:rsidRPr="00FD4456" w:rsidRDefault="006B191E" w:rsidP="002C030D">
                            <w:pPr>
                              <w:pStyle w:val="rechteSpalte"/>
                            </w:pPr>
                            <w:r w:rsidRPr="00FD4456">
                              <w:t>Tel. 08191 59262</w:t>
                            </w:r>
                            <w:r w:rsidR="00FD4456">
                              <w:br/>
                            </w:r>
                            <w:r w:rsidRPr="00FD4456">
                              <w:t>Fax 08191 29982</w:t>
                            </w:r>
                          </w:p>
                          <w:p w:rsidR="006B191E" w:rsidRPr="00356D18" w:rsidRDefault="006B191E" w:rsidP="002C030D">
                            <w:pPr>
                              <w:pStyle w:val="rechteSpalte"/>
                              <w:rPr>
                                <w:rFonts w:eastAsiaTheme="majorEastAsia"/>
                              </w:rPr>
                            </w:pPr>
                            <w:r w:rsidRPr="00356D18">
                              <w:rPr>
                                <w:rFonts w:eastAsiaTheme="majorEastAsia"/>
                              </w:rPr>
                              <w:t>mail@kjr-landsb</w:t>
                            </w:r>
                            <w:r w:rsidR="00E65D19">
                              <w:rPr>
                                <w:rFonts w:eastAsiaTheme="majorEastAsia"/>
                              </w:rPr>
                              <w:t>e</w:t>
                            </w:r>
                            <w:r w:rsidRPr="00356D18">
                              <w:rPr>
                                <w:rFonts w:eastAsiaTheme="majorEastAsia"/>
                              </w:rPr>
                              <w:t>rg.de</w:t>
                            </w:r>
                            <w:r w:rsidR="00FD4456" w:rsidRPr="00356D18">
                              <w:rPr>
                                <w:rFonts w:eastAsiaTheme="majorEastAsia"/>
                              </w:rPr>
                              <w:br/>
                            </w:r>
                            <w:r w:rsidRPr="00356D18">
                              <w:rPr>
                                <w:rFonts w:eastAsiaTheme="majorEastAsia"/>
                              </w:rPr>
                              <w:t>www.kjr-landsberg.de</w:t>
                            </w:r>
                          </w:p>
                          <w:p w:rsidR="00D40827" w:rsidRDefault="00D40827" w:rsidP="00887CE2">
                            <w:pPr>
                              <w:pStyle w:val="rechteSpaltezentrietfett"/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B191E" w:rsidRPr="00E2681B" w:rsidRDefault="006B191E" w:rsidP="00DC723B">
                            <w:pPr>
                              <w:pStyle w:val="rechteSpaltezentrietfett"/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E2681B">
                              <w:rPr>
                                <w:sz w:val="15"/>
                                <w:szCs w:val="15"/>
                              </w:rPr>
                              <w:t>KREISJUGENDRING</w:t>
                            </w:r>
                            <w:r w:rsidR="00FD4456" w:rsidRPr="00E2681B">
                              <w:rPr>
                                <w:sz w:val="15"/>
                                <w:szCs w:val="15"/>
                              </w:rPr>
                              <w:br/>
                              <w:t>der Zusammenschluss der Jugend-</w:t>
                            </w:r>
                            <w:r w:rsidRPr="00E2681B">
                              <w:rPr>
                                <w:sz w:val="15"/>
                                <w:szCs w:val="15"/>
                              </w:rPr>
                              <w:t>organisationen im Landkreis Landsberg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Bayerische Sportjugend im BLSV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Bund der Deutschen Katholischen</w:t>
                            </w:r>
                            <w:r w:rsidR="00FD4456" w:rsidRPr="00140B7E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</w: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 in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Evangelische Jugend in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Bayerische Trachtenjugend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 d. Deutschen Alpenvereins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Jugendfeuerwehr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Gewerkschaftsjugend im DGB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Bayerische Schützenjugend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Bayerische Jungbauernschaft e.V.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Deutsche Pfadfinderschaft St. Georg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Verband christlicher Pfadfinderinnen</w:t>
                            </w:r>
                            <w:r w:rsidR="00FD4456" w:rsidRPr="00140B7E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140B7E">
                              <w:rPr>
                                <w:sz w:val="15"/>
                                <w:szCs w:val="15"/>
                              </w:rPr>
                              <w:t>und Pfadfinder LV Bayern</w:t>
                            </w:r>
                          </w:p>
                          <w:p w:rsidR="00074B00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Bayerisches Jugendrotkreuz</w:t>
                            </w:r>
                          </w:p>
                          <w:p w:rsidR="00074B00" w:rsidRPr="00140B7E" w:rsidRDefault="00074B00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Jugendorganisation Bund Naturschutz</w:t>
                            </w:r>
                          </w:p>
                          <w:p w:rsidR="00603895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Naturschutzjugend im Landesbund</w:t>
                            </w:r>
                            <w:r w:rsidR="00603895" w:rsidRPr="00140B7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40B7E">
                              <w:rPr>
                                <w:sz w:val="15"/>
                                <w:szCs w:val="15"/>
                              </w:rPr>
                              <w:t>für Vogelschutz e.V.</w:t>
                            </w:r>
                          </w:p>
                          <w:p w:rsidR="002406EA" w:rsidRPr="00140B7E" w:rsidRDefault="002406EA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Bayerische Fischerjugend im Landesfischereiverband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THW-Jugend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Malteser-Jugend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Junge Menschen Freizeitclub e.V.</w:t>
                            </w:r>
                          </w:p>
                          <w:p w:rsidR="00F73BFD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Bläserjugend im Allgäu-Schwäbischen</w:t>
                            </w:r>
                            <w:r w:rsidR="00603895" w:rsidRPr="00140B7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40B7E">
                              <w:rPr>
                                <w:sz w:val="15"/>
                                <w:szCs w:val="15"/>
                              </w:rPr>
                              <w:t xml:space="preserve">Musikbund </w:t>
                            </w:r>
                          </w:p>
                          <w:p w:rsidR="00603895" w:rsidRPr="00140B7E" w:rsidRDefault="00F73BFD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Bläserjugend</w:t>
                            </w:r>
                            <w:r w:rsidR="006B191E" w:rsidRPr="00140B7E">
                              <w:rPr>
                                <w:sz w:val="15"/>
                                <w:szCs w:val="15"/>
                              </w:rPr>
                              <w:t xml:space="preserve"> im Musikbund für</w:t>
                            </w:r>
                            <w:r w:rsidR="00FD4456" w:rsidRPr="00140B7E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="006B191E" w:rsidRPr="00140B7E">
                              <w:rPr>
                                <w:sz w:val="15"/>
                                <w:szCs w:val="15"/>
                              </w:rPr>
                              <w:t>Ober- und Niederbayern</w:t>
                            </w:r>
                          </w:p>
                          <w:p w:rsidR="00603895" w:rsidRPr="00E2681B" w:rsidRDefault="00F73BFD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E2681B">
                              <w:rPr>
                                <w:sz w:val="15"/>
                                <w:szCs w:val="15"/>
                              </w:rPr>
                              <w:t>Landesjugendwerk d. Bundes frei-</w:t>
                            </w:r>
                            <w:r w:rsidRPr="00E2681B">
                              <w:rPr>
                                <w:sz w:val="14"/>
                                <w:szCs w:val="14"/>
                              </w:rPr>
                              <w:t>kirchlicher Pfingstgemeinden in Bayern</w:t>
                            </w:r>
                          </w:p>
                          <w:p w:rsidR="00603895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Junge Presse Bayern e.V.</w:t>
                            </w:r>
                          </w:p>
                          <w:p w:rsidR="00FD4456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Initiative Landjugend Burching e.V.</w:t>
                            </w:r>
                          </w:p>
                          <w:p w:rsidR="00FD4456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Initiative Jugendhouse Penzing</w:t>
                            </w:r>
                          </w:p>
                          <w:p w:rsidR="00FD4456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Jugendclub Ludenhausen</w:t>
                            </w:r>
                          </w:p>
                          <w:p w:rsidR="006D2192" w:rsidRPr="00057DA6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Jugendinitiative Scheuring e.V.</w:t>
                            </w:r>
                          </w:p>
                          <w:p w:rsidR="00FD4456" w:rsidRPr="00140B7E" w:rsidRDefault="006B191E" w:rsidP="00DC723B">
                            <w:pPr>
                              <w:pStyle w:val="rechteSpalteAufzhlung"/>
                              <w:spacing w:after="0"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40B7E">
                              <w:rPr>
                                <w:sz w:val="15"/>
                                <w:szCs w:val="15"/>
                              </w:rPr>
                              <w:t>Jugend Miteinander Vilgertshofen e.V.</w:t>
                            </w:r>
                          </w:p>
                          <w:p w:rsidR="002D47B4" w:rsidRPr="00794731" w:rsidRDefault="002D47B4" w:rsidP="002D47B4">
                            <w:pPr>
                              <w:pStyle w:val="rechteSpalteAufzhlung"/>
                              <w:numPr>
                                <w:ilvl w:val="0"/>
                                <w:numId w:val="0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36800" tIns="1836000" rIns="136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shapetype w14:anchorId="5D119B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18.85pt;margin-top:0;width:170.05pt;height:817.5pt;z-index:251651072;visibility:visible;mso-wrap-style:square;mso-width-percent:0;mso-height-percent:1000;mso-wrap-distance-left:9pt;mso-wrap-distance-top:0;mso-wrap-distance-right:9pt;mso-wrap-distance-bottom:0;mso-position-horizontal:right;mso-position-horizontal-relative:inner-margin-area;mso-position-vertical:top;mso-position-vertical-relative:page;mso-width-percent:0;mso-height-percent:10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" filled="f" stroked="f" strokeweight=".5pt">
                <v:textbox inset="3.8mm,51mm,3.8mm">
                  <w:txbxContent>
                    <w:p w:rsidR="006B191E" w:rsidRPr="00FD4456" w:rsidRDefault="006B191E" w:rsidP="002C030D">
                      <w:pPr>
                        <w:pStyle w:val="rechteSpalte"/>
                      </w:pPr>
                      <w:r w:rsidRPr="00FD4456">
                        <w:t>des Bayerischen Jugendrings</w:t>
                      </w:r>
                      <w:r w:rsidR="00FD4456">
                        <w:br/>
                      </w:r>
                      <w:r w:rsidRPr="00FD4456">
                        <w:t>Körperschaft des öffentlichen Rechts</w:t>
                      </w:r>
                    </w:p>
                    <w:p w:rsidR="006B191E" w:rsidRPr="00FD4456" w:rsidRDefault="006B191E" w:rsidP="002C030D">
                      <w:pPr>
                        <w:pStyle w:val="rechteSpalte"/>
                      </w:pPr>
                      <w:r w:rsidRPr="00FD4456">
                        <w:t>Graf-Zeppelin-Straße 7</w:t>
                      </w:r>
                      <w:r w:rsidR="00FD4456">
                        <w:br/>
                      </w:r>
                      <w:r w:rsidRPr="00FD4456">
                        <w:t>86899 Landsberg</w:t>
                      </w:r>
                    </w:p>
                    <w:p w:rsidR="006B191E" w:rsidRPr="00FD4456" w:rsidRDefault="006B191E" w:rsidP="002C030D">
                      <w:pPr>
                        <w:pStyle w:val="rechteSpalte"/>
                      </w:pPr>
                      <w:r w:rsidRPr="00FD4456">
                        <w:t>Tel. 08191 59262</w:t>
                      </w:r>
                      <w:r w:rsidR="00FD4456">
                        <w:br/>
                      </w:r>
                      <w:r w:rsidRPr="00FD4456">
                        <w:t>Fax 08191 29982</w:t>
                      </w:r>
                    </w:p>
                    <w:p w:rsidR="006B191E" w:rsidRPr="00356D18" w:rsidRDefault="006B191E" w:rsidP="002C030D">
                      <w:pPr>
                        <w:pStyle w:val="rechteSpalte"/>
                        <w:rPr>
                          <w:rFonts w:eastAsiaTheme="majorEastAsia"/>
                        </w:rPr>
                      </w:pPr>
                      <w:r w:rsidRPr="00356D18">
                        <w:rPr>
                          <w:rFonts w:eastAsiaTheme="majorEastAsia"/>
                        </w:rPr>
                        <w:t>mail@kjr-landsb</w:t>
                      </w:r>
                      <w:r w:rsidR="00E65D19">
                        <w:rPr>
                          <w:rFonts w:eastAsiaTheme="majorEastAsia"/>
                        </w:rPr>
                        <w:t>e</w:t>
                      </w:r>
                      <w:r w:rsidRPr="00356D18">
                        <w:rPr>
                          <w:rFonts w:eastAsiaTheme="majorEastAsia"/>
                        </w:rPr>
                        <w:t>rg.de</w:t>
                      </w:r>
                      <w:r w:rsidR="00FD4456" w:rsidRPr="00356D18">
                        <w:rPr>
                          <w:rFonts w:eastAsiaTheme="majorEastAsia"/>
                        </w:rPr>
                        <w:br/>
                      </w:r>
                      <w:r w:rsidRPr="00356D18">
                        <w:rPr>
                          <w:rFonts w:eastAsiaTheme="majorEastAsia"/>
                        </w:rPr>
                        <w:t>www.kjr-landsberg.de</w:t>
                      </w:r>
                    </w:p>
                    <w:p w:rsidR="00D40827" w:rsidRDefault="00D40827" w:rsidP="00887CE2">
                      <w:pPr>
                        <w:pStyle w:val="rechteSpaltezentrietfett"/>
                        <w:spacing w:line="360" w:lineRule="auto"/>
                        <w:rPr>
                          <w:sz w:val="15"/>
                          <w:szCs w:val="15"/>
                        </w:rPr>
                      </w:pPr>
                    </w:p>
                    <w:p w:rsidR="006B191E" w:rsidRPr="00E2681B" w:rsidRDefault="006B191E" w:rsidP="00DC723B">
                      <w:pPr>
                        <w:pStyle w:val="rechteSpaltezentrietfett"/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 w:rsidRPr="00E2681B">
                        <w:rPr>
                          <w:sz w:val="15"/>
                          <w:szCs w:val="15"/>
                        </w:rPr>
                        <w:t>KREISJUGENDRING</w:t>
                      </w:r>
                      <w:r w:rsidR="00FD4456" w:rsidRPr="00E2681B">
                        <w:rPr>
                          <w:sz w:val="15"/>
                          <w:szCs w:val="15"/>
                        </w:rPr>
                        <w:br/>
                        <w:t>der Zusammenschluss der Jugend-</w:t>
                      </w:r>
                      <w:r w:rsidRPr="00E2681B">
                        <w:rPr>
                          <w:sz w:val="15"/>
                          <w:szCs w:val="15"/>
                        </w:rPr>
                        <w:t>organisationen im Landkreis Landsberg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i/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Bayerische Sportjugend im BLSV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Bund der Deutschen Katholischen</w:t>
                      </w:r>
                      <w:r w:rsidR="00FD4456" w:rsidRPr="00140B7E">
                        <w:rPr>
                          <w:i/>
                          <w:sz w:val="15"/>
                          <w:szCs w:val="15"/>
                        </w:rPr>
                        <w:br/>
                      </w:r>
                      <w:r w:rsidRPr="00140B7E">
                        <w:rPr>
                          <w:sz w:val="15"/>
                          <w:szCs w:val="15"/>
                        </w:rPr>
                        <w:t>Jugend in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Evangelische Jugend in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Bayerische Trachtenjugend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 d. Deutschen Alpenvereins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Jugendfeuerwehr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Gewerkschaftsjugend im DGB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Bayerische Schützenjugend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Bayerische Jungbauernschaft e.V.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Deutsche Pfadfinderschaft St. Georg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Verband christlicher Pfadfinderinnen</w:t>
                      </w:r>
                      <w:r w:rsidR="00FD4456" w:rsidRPr="00140B7E">
                        <w:rPr>
                          <w:sz w:val="15"/>
                          <w:szCs w:val="15"/>
                        </w:rPr>
                        <w:br/>
                      </w:r>
                      <w:r w:rsidRPr="00140B7E">
                        <w:rPr>
                          <w:sz w:val="15"/>
                          <w:szCs w:val="15"/>
                        </w:rPr>
                        <w:t>und Pfadfinder LV Bayern</w:t>
                      </w:r>
                    </w:p>
                    <w:p w:rsidR="00074B00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Bayerisches Jugendrotkreuz</w:t>
                      </w:r>
                    </w:p>
                    <w:p w:rsidR="00074B00" w:rsidRPr="00140B7E" w:rsidRDefault="00074B00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Jugendorganisation Bund Naturschutz</w:t>
                      </w:r>
                    </w:p>
                    <w:p w:rsidR="00603895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Naturschutzjugend im Landesbund</w:t>
                      </w:r>
                      <w:r w:rsidR="00603895" w:rsidRPr="00140B7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140B7E">
                        <w:rPr>
                          <w:sz w:val="15"/>
                          <w:szCs w:val="15"/>
                        </w:rPr>
                        <w:t>für Vogelschutz e.V.</w:t>
                      </w:r>
                    </w:p>
                    <w:p w:rsidR="002406EA" w:rsidRPr="00140B7E" w:rsidRDefault="002406EA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Bayerische Fischerjugend im Landesfischereiverband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THW-Jugend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Malteser-Jugend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Junge Menschen Freizeitclub e.V.</w:t>
                      </w:r>
                    </w:p>
                    <w:p w:rsidR="00F73BFD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Bläserjugend im Allgäu-Schwäbischen</w:t>
                      </w:r>
                      <w:r w:rsidR="00603895" w:rsidRPr="00140B7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140B7E">
                        <w:rPr>
                          <w:sz w:val="15"/>
                          <w:szCs w:val="15"/>
                        </w:rPr>
                        <w:t xml:space="preserve">Musikbund </w:t>
                      </w:r>
                    </w:p>
                    <w:p w:rsidR="00603895" w:rsidRPr="00140B7E" w:rsidRDefault="00F73BFD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Bläserjugend</w:t>
                      </w:r>
                      <w:r w:rsidR="006B191E" w:rsidRPr="00140B7E">
                        <w:rPr>
                          <w:sz w:val="15"/>
                          <w:szCs w:val="15"/>
                        </w:rPr>
                        <w:t xml:space="preserve"> im Musikbund für</w:t>
                      </w:r>
                      <w:r w:rsidR="00FD4456" w:rsidRPr="00140B7E">
                        <w:rPr>
                          <w:sz w:val="15"/>
                          <w:szCs w:val="15"/>
                        </w:rPr>
                        <w:br/>
                      </w:r>
                      <w:r w:rsidR="006B191E" w:rsidRPr="00140B7E">
                        <w:rPr>
                          <w:sz w:val="15"/>
                          <w:szCs w:val="15"/>
                        </w:rPr>
                        <w:t>Ober- und Niederbayern</w:t>
                      </w:r>
                    </w:p>
                    <w:p w:rsidR="00603895" w:rsidRPr="00E2681B" w:rsidRDefault="00F73BFD" w:rsidP="00DC723B">
                      <w:pPr>
                        <w:pStyle w:val="rechteSpalteAufzhlung"/>
                        <w:spacing w:after="0" w:line="360" w:lineRule="auto"/>
                        <w:rPr>
                          <w:sz w:val="14"/>
                          <w:szCs w:val="14"/>
                        </w:rPr>
                      </w:pPr>
                      <w:r w:rsidRPr="00E2681B">
                        <w:rPr>
                          <w:sz w:val="15"/>
                          <w:szCs w:val="15"/>
                        </w:rPr>
                        <w:t>Landesjugendwerk d. Bundes frei-</w:t>
                      </w:r>
                      <w:r w:rsidRPr="00E2681B">
                        <w:rPr>
                          <w:sz w:val="14"/>
                          <w:szCs w:val="14"/>
                        </w:rPr>
                        <w:t>kirchlicher Pfingstgemeinden in Bayern</w:t>
                      </w:r>
                    </w:p>
                    <w:p w:rsidR="00603895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Junge Presse Bayern e.V.</w:t>
                      </w:r>
                    </w:p>
                    <w:p w:rsidR="00FD4456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Initiative Landjugend Burching e.V.</w:t>
                      </w:r>
                    </w:p>
                    <w:p w:rsidR="00FD4456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Initiative Jugendhouse Penzing</w:t>
                      </w:r>
                    </w:p>
                    <w:p w:rsidR="00FD4456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Jugendclub Ludenhausen</w:t>
                      </w:r>
                    </w:p>
                    <w:p w:rsidR="006D2192" w:rsidRPr="00057DA6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Jugendinitiative Scheuring e.V.</w:t>
                      </w:r>
                    </w:p>
                    <w:p w:rsidR="00FD4456" w:rsidRPr="00140B7E" w:rsidRDefault="006B191E" w:rsidP="00DC723B">
                      <w:pPr>
                        <w:pStyle w:val="rechteSpalteAufzhlung"/>
                        <w:spacing w:after="0" w:line="360" w:lineRule="auto"/>
                        <w:rPr>
                          <w:sz w:val="15"/>
                          <w:szCs w:val="15"/>
                        </w:rPr>
                      </w:pPr>
                      <w:r w:rsidRPr="00140B7E">
                        <w:rPr>
                          <w:sz w:val="15"/>
                          <w:szCs w:val="15"/>
                        </w:rPr>
                        <w:t>Jugend Miteinander Vilgertshofen e.V.</w:t>
                      </w:r>
                    </w:p>
                    <w:p w:rsidR="002D47B4" w:rsidRPr="00794731" w:rsidRDefault="002D47B4" w:rsidP="002D47B4">
                      <w:pPr>
                        <w:pStyle w:val="rechteSpalteAufzhlung"/>
                        <w:numPr>
                          <w:ilvl w:val="0"/>
                          <w:numId w:val="0"/>
                        </w:numPr>
                        <w:rPr>
                          <w:sz w:val="15"/>
                          <w:szCs w:val="15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D47B4" w:rsidRPr="008C41B2">
        <w:rPr>
          <w:rFonts w:asciiTheme="minorHAnsi" w:hAnsiTheme="minorHAnsi" w:cstheme="minorHAnsi"/>
          <w:szCs w:val="22"/>
        </w:rPr>
        <w:t>Birgit Geier, Vorsitzende</w:t>
      </w:r>
    </w:p>
    <w:sectPr w:rsidR="00213A6D" w:rsidRPr="008C41B2" w:rsidSect="00CA00CD">
      <w:pgSz w:w="11906" w:h="16838"/>
      <w:pgMar w:top="567" w:right="3402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F6" w:rsidRPr="00356D18" w:rsidRDefault="00C421F6" w:rsidP="00356D18">
      <w:r>
        <w:separator/>
      </w:r>
    </w:p>
  </w:endnote>
  <w:endnote w:type="continuationSeparator" w:id="0">
    <w:p w:rsidR="00C421F6" w:rsidRPr="00356D18" w:rsidRDefault="00C421F6" w:rsidP="003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F6" w:rsidRPr="00356D18" w:rsidRDefault="00C421F6" w:rsidP="00356D18">
      <w:r>
        <w:separator/>
      </w:r>
    </w:p>
  </w:footnote>
  <w:footnote w:type="continuationSeparator" w:id="0">
    <w:p w:rsidR="00C421F6" w:rsidRPr="00356D18" w:rsidRDefault="00C421F6" w:rsidP="0035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549"/>
    <w:multiLevelType w:val="hybridMultilevel"/>
    <w:tmpl w:val="910A9788"/>
    <w:lvl w:ilvl="0" w:tplc="28DE5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365B"/>
    <w:multiLevelType w:val="hybridMultilevel"/>
    <w:tmpl w:val="34286A86"/>
    <w:lvl w:ilvl="0" w:tplc="25FEF86E">
      <w:start w:val="1"/>
      <w:numFmt w:val="bullet"/>
      <w:pStyle w:val="rechteSpalteAufzhlung"/>
      <w:lvlText w:val="˗"/>
      <w:lvlJc w:val="left"/>
      <w:pPr>
        <w:ind w:left="360" w:hanging="360"/>
      </w:pPr>
      <w:rPr>
        <w:rFonts w:ascii="Geometr415 Md BT" w:hAnsi="Geometr415 Md BT" w:hint="default"/>
        <w:b w:val="0"/>
        <w:i w:val="0"/>
        <w:color w:val="0E5981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80684"/>
    <w:multiLevelType w:val="hybridMultilevel"/>
    <w:tmpl w:val="BD947224"/>
    <w:lvl w:ilvl="0" w:tplc="014AC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00"/>
    <w:rsid w:val="00003384"/>
    <w:rsid w:val="00007F83"/>
    <w:rsid w:val="00057DA6"/>
    <w:rsid w:val="00063EEB"/>
    <w:rsid w:val="00074B00"/>
    <w:rsid w:val="000810A6"/>
    <w:rsid w:val="000C0817"/>
    <w:rsid w:val="000C4F1F"/>
    <w:rsid w:val="000E4E6C"/>
    <w:rsid w:val="00140B7E"/>
    <w:rsid w:val="00167E31"/>
    <w:rsid w:val="00170540"/>
    <w:rsid w:val="001724EF"/>
    <w:rsid w:val="001947A4"/>
    <w:rsid w:val="001A08BF"/>
    <w:rsid w:val="001D4F33"/>
    <w:rsid w:val="001F1531"/>
    <w:rsid w:val="002079FB"/>
    <w:rsid w:val="00213A6D"/>
    <w:rsid w:val="002406EA"/>
    <w:rsid w:val="00246164"/>
    <w:rsid w:val="002870E6"/>
    <w:rsid w:val="002C030D"/>
    <w:rsid w:val="002D47B4"/>
    <w:rsid w:val="0033488D"/>
    <w:rsid w:val="00356D18"/>
    <w:rsid w:val="00387D14"/>
    <w:rsid w:val="003941D5"/>
    <w:rsid w:val="003B232F"/>
    <w:rsid w:val="003B44B1"/>
    <w:rsid w:val="003C4A5F"/>
    <w:rsid w:val="003C5BBD"/>
    <w:rsid w:val="004060E1"/>
    <w:rsid w:val="004071D9"/>
    <w:rsid w:val="0045679D"/>
    <w:rsid w:val="00470258"/>
    <w:rsid w:val="004B07E3"/>
    <w:rsid w:val="004B3108"/>
    <w:rsid w:val="004F3468"/>
    <w:rsid w:val="005354FC"/>
    <w:rsid w:val="00540621"/>
    <w:rsid w:val="00554EEF"/>
    <w:rsid w:val="00562072"/>
    <w:rsid w:val="00597E05"/>
    <w:rsid w:val="005A68BC"/>
    <w:rsid w:val="00603895"/>
    <w:rsid w:val="006072A7"/>
    <w:rsid w:val="006351DA"/>
    <w:rsid w:val="006530E3"/>
    <w:rsid w:val="0068163C"/>
    <w:rsid w:val="00692D54"/>
    <w:rsid w:val="006B191E"/>
    <w:rsid w:val="006C15AC"/>
    <w:rsid w:val="006D2192"/>
    <w:rsid w:val="006E7411"/>
    <w:rsid w:val="00702DB2"/>
    <w:rsid w:val="00794731"/>
    <w:rsid w:val="007C2015"/>
    <w:rsid w:val="007C7E58"/>
    <w:rsid w:val="008771F2"/>
    <w:rsid w:val="00887CE2"/>
    <w:rsid w:val="008A1402"/>
    <w:rsid w:val="008B53E6"/>
    <w:rsid w:val="008C11D5"/>
    <w:rsid w:val="008C41B2"/>
    <w:rsid w:val="008C6DE6"/>
    <w:rsid w:val="008E138C"/>
    <w:rsid w:val="008E795C"/>
    <w:rsid w:val="008F16C1"/>
    <w:rsid w:val="008F32E5"/>
    <w:rsid w:val="0090354C"/>
    <w:rsid w:val="00903B89"/>
    <w:rsid w:val="009273E3"/>
    <w:rsid w:val="00931532"/>
    <w:rsid w:val="009474FD"/>
    <w:rsid w:val="00983A66"/>
    <w:rsid w:val="009A32BF"/>
    <w:rsid w:val="00A25FB3"/>
    <w:rsid w:val="00A309E2"/>
    <w:rsid w:val="00A43369"/>
    <w:rsid w:val="00A43D1D"/>
    <w:rsid w:val="00A50693"/>
    <w:rsid w:val="00A60FE9"/>
    <w:rsid w:val="00A76557"/>
    <w:rsid w:val="00A938DF"/>
    <w:rsid w:val="00AE17DA"/>
    <w:rsid w:val="00AE36BC"/>
    <w:rsid w:val="00B33E2D"/>
    <w:rsid w:val="00B51E73"/>
    <w:rsid w:val="00B7325B"/>
    <w:rsid w:val="00B81F45"/>
    <w:rsid w:val="00B84328"/>
    <w:rsid w:val="00BC03D1"/>
    <w:rsid w:val="00C32161"/>
    <w:rsid w:val="00C421F6"/>
    <w:rsid w:val="00CA00CD"/>
    <w:rsid w:val="00CE193A"/>
    <w:rsid w:val="00CE2375"/>
    <w:rsid w:val="00CF0D3E"/>
    <w:rsid w:val="00D006C3"/>
    <w:rsid w:val="00D06CFB"/>
    <w:rsid w:val="00D21B28"/>
    <w:rsid w:val="00D40827"/>
    <w:rsid w:val="00D72420"/>
    <w:rsid w:val="00DC723B"/>
    <w:rsid w:val="00DD0671"/>
    <w:rsid w:val="00E1689E"/>
    <w:rsid w:val="00E2681B"/>
    <w:rsid w:val="00E65D19"/>
    <w:rsid w:val="00E74CB0"/>
    <w:rsid w:val="00EA60A8"/>
    <w:rsid w:val="00EC480D"/>
    <w:rsid w:val="00EC4C64"/>
    <w:rsid w:val="00EC5F14"/>
    <w:rsid w:val="00EE1A7E"/>
    <w:rsid w:val="00EE6F8C"/>
    <w:rsid w:val="00F46C7C"/>
    <w:rsid w:val="00F525C1"/>
    <w:rsid w:val="00F73BFD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33C2"/>
  <w15:docId w15:val="{C0A34BFA-52BA-4A72-B3D4-D3105FD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072A7"/>
    <w:pPr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locked/>
    <w:rsid w:val="00AE3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locked/>
    <w:rsid w:val="00AE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AE3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3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724E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EF"/>
    <w:rPr>
      <w:rFonts w:ascii="Tahoma" w:hAnsi="Tahoma" w:cs="Tahoma"/>
      <w:sz w:val="16"/>
      <w:szCs w:val="16"/>
    </w:rPr>
  </w:style>
  <w:style w:type="paragraph" w:customStyle="1" w:styleId="AdressfeldAbsender">
    <w:name w:val="Adressfeld Absender"/>
    <w:basedOn w:val="Standard"/>
    <w:next w:val="AdressfeldAdressat"/>
    <w:qFormat/>
    <w:rsid w:val="00E1689E"/>
    <w:pPr>
      <w:tabs>
        <w:tab w:val="right" w:pos="10065"/>
      </w:tabs>
      <w:ind w:right="-5103"/>
    </w:pPr>
    <w:rPr>
      <w:rFonts w:ascii="Geometr415 Md BT" w:hAnsi="Geometr415 Md BT"/>
      <w:color w:val="0E5981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locked/>
    <w:rsid w:val="00172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4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172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4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dressfeldAdressat">
    <w:name w:val="Adressfeld Adressat"/>
    <w:basedOn w:val="AdressfeldAbsender"/>
    <w:qFormat/>
    <w:rsid w:val="006072A7"/>
    <w:pPr>
      <w:ind w:left="232" w:right="-5387"/>
    </w:pPr>
    <w:rPr>
      <w:rFonts w:ascii="Arial" w:hAnsi="Arial"/>
      <w:color w:val="auto"/>
      <w:sz w:val="22"/>
    </w:rPr>
  </w:style>
  <w:style w:type="paragraph" w:customStyle="1" w:styleId="rechteSpaltezentrietfett">
    <w:name w:val="rechte Spalte zentriet fett"/>
    <w:basedOn w:val="rechteSpalte"/>
    <w:next w:val="rechteSpalte"/>
    <w:qFormat/>
    <w:rsid w:val="00356D18"/>
    <w:pPr>
      <w:jc w:val="center"/>
    </w:pPr>
    <w:rPr>
      <w:b/>
    </w:rPr>
  </w:style>
  <w:style w:type="paragraph" w:styleId="Listenabsatz">
    <w:name w:val="List Paragraph"/>
    <w:basedOn w:val="Standard"/>
    <w:uiPriority w:val="34"/>
    <w:qFormat/>
    <w:locked/>
    <w:rsid w:val="00603895"/>
    <w:pPr>
      <w:ind w:left="720"/>
      <w:contextualSpacing/>
    </w:pPr>
  </w:style>
  <w:style w:type="paragraph" w:customStyle="1" w:styleId="rechteSpalte">
    <w:name w:val="rechte Spalte"/>
    <w:basedOn w:val="Standard"/>
    <w:qFormat/>
    <w:rsid w:val="00E1689E"/>
    <w:rPr>
      <w:rFonts w:ascii="Geometr415 Md BT" w:hAnsi="Geometr415 Md BT"/>
      <w:color w:val="0E5981"/>
      <w:sz w:val="16"/>
      <w:szCs w:val="16"/>
    </w:rPr>
  </w:style>
  <w:style w:type="paragraph" w:customStyle="1" w:styleId="rechteSpalteAufzhlung">
    <w:name w:val="rechte Spalte Aufzählung"/>
    <w:basedOn w:val="rechteSpalte"/>
    <w:qFormat/>
    <w:rsid w:val="002C030D"/>
    <w:pPr>
      <w:numPr>
        <w:numId w:val="1"/>
      </w:numPr>
      <w:spacing w:after="40"/>
      <w:ind w:left="142" w:hanging="142"/>
      <w:jc w:val="center"/>
    </w:pPr>
  </w:style>
  <w:style w:type="paragraph" w:customStyle="1" w:styleId="rechteSpalteBalken">
    <w:name w:val="rechte Spalte Balken"/>
    <w:basedOn w:val="rechteSpalte"/>
    <w:next w:val="rechteSpalte"/>
    <w:qFormat/>
    <w:rsid w:val="00356D18"/>
    <w:pPr>
      <w:pBdr>
        <w:bottom w:val="single" w:sz="48" w:space="1" w:color="1F497D" w:themeColor="text2"/>
      </w:pBdr>
    </w:pPr>
  </w:style>
  <w:style w:type="paragraph" w:customStyle="1" w:styleId="Text">
    <w:name w:val="Text"/>
    <w:rsid w:val="00B81F45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exact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de-DE"/>
    </w:rPr>
  </w:style>
  <w:style w:type="character" w:styleId="Hyperlink">
    <w:name w:val="Hyperlink"/>
    <w:basedOn w:val="Absatz-Standardschriftart"/>
    <w:unhideWhenUsed/>
    <w:locked/>
    <w:rsid w:val="0000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jr-landsberg.de/2021/02/25/fruehjahrsvollversammlung-2021-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%20Funk\Dropbox\KJR.Landsberg\Vorlagen\Briefpapier\KJR%20-%20Vorlage%20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KJR - Vorlage Briefpapier.dotx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KJR Landsberg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KJR Landsberg</dc:title>
  <dc:creator>Roland Funk</dc:creator>
  <cp:lastModifiedBy>User</cp:lastModifiedBy>
  <cp:revision>2</cp:revision>
  <cp:lastPrinted>2020-04-02T06:40:00Z</cp:lastPrinted>
  <dcterms:created xsi:type="dcterms:W3CDTF">2021-02-25T14:02:00Z</dcterms:created>
  <dcterms:modified xsi:type="dcterms:W3CDTF">2021-02-25T14:02:00Z</dcterms:modified>
</cp:coreProperties>
</file>